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0102" w14:textId="77777777" w:rsidR="0025478F" w:rsidRPr="00E57E00" w:rsidRDefault="0025478F" w:rsidP="00E57E00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論文中文題目</w:t>
      </w:r>
    </w:p>
    <w:p w14:paraId="1FA094CD" w14:textId="77777777" w:rsidR="0025478F" w:rsidRPr="00F50D0A" w:rsidRDefault="0025478F" w:rsidP="00E57E00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F50D0A">
        <w:rPr>
          <w:rFonts w:ascii="微軟正黑體" w:eastAsia="微軟正黑體" w:hAnsi="微軟正黑體" w:hint="eastAsia"/>
          <w:b/>
          <w:color w:val="000000" w:themeColor="text1"/>
          <w:szCs w:val="24"/>
        </w:rPr>
        <w:t>論文英文題目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2513"/>
        <w:gridCol w:w="2514"/>
      </w:tblGrid>
      <w:tr w:rsidR="008B681E" w:rsidRPr="00E57E00" w14:paraId="4E736DD1" w14:textId="77777777" w:rsidTr="001C03E8">
        <w:trPr>
          <w:trHeight w:val="300"/>
          <w:jc w:val="center"/>
        </w:trPr>
        <w:tc>
          <w:tcPr>
            <w:tcW w:w="2513" w:type="dxa"/>
          </w:tcPr>
          <w:p w14:paraId="6E79459A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3" w:type="dxa"/>
          </w:tcPr>
          <w:p w14:paraId="3D700993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4" w:type="dxa"/>
          </w:tcPr>
          <w:p w14:paraId="0E2C2426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</w:tr>
      <w:tr w:rsidR="008B681E" w:rsidRPr="00E57E00" w14:paraId="39459306" w14:textId="77777777" w:rsidTr="001C03E8">
        <w:trPr>
          <w:trHeight w:val="300"/>
          <w:jc w:val="center"/>
        </w:trPr>
        <w:tc>
          <w:tcPr>
            <w:tcW w:w="2513" w:type="dxa"/>
          </w:tcPr>
          <w:p w14:paraId="3D48C49E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3" w:type="dxa"/>
          </w:tcPr>
          <w:p w14:paraId="2BABA523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4" w:type="dxa"/>
          </w:tcPr>
          <w:p w14:paraId="72EAEAFB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</w:tr>
      <w:tr w:rsidR="008B681E" w:rsidRPr="00E57E00" w14:paraId="0C1A141F" w14:textId="77777777" w:rsidTr="001C03E8">
        <w:trPr>
          <w:trHeight w:val="300"/>
          <w:jc w:val="center"/>
        </w:trPr>
        <w:tc>
          <w:tcPr>
            <w:tcW w:w="2513" w:type="dxa"/>
          </w:tcPr>
          <w:p w14:paraId="3D262020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3" w:type="dxa"/>
          </w:tcPr>
          <w:p w14:paraId="7AAB4862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4" w:type="dxa"/>
          </w:tcPr>
          <w:p w14:paraId="1804D2DD" w14:textId="77777777"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</w:tr>
    </w:tbl>
    <w:p w14:paraId="5F82A6B4" w14:textId="77777777" w:rsidR="0025478F" w:rsidRPr="00E57E00" w:rsidRDefault="0025478F" w:rsidP="00587074">
      <w:pPr>
        <w:tabs>
          <w:tab w:val="left" w:pos="324"/>
          <w:tab w:val="center" w:pos="4819"/>
        </w:tabs>
        <w:snapToGrid w:val="0"/>
        <w:spacing w:beforeLines="100" w:before="360" w:afterLines="50" w:after="180" w:line="36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摘要</w:t>
      </w:r>
    </w:p>
    <w:p w14:paraId="32421F22" w14:textId="4A9AE221" w:rsidR="0025478F" w:rsidRPr="00E57E00" w:rsidRDefault="00661018" w:rsidP="00E57E00">
      <w:pPr>
        <w:snapToGrid w:val="0"/>
        <w:spacing w:afterLines="50" w:after="180" w:line="36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本文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說明「</w:t>
      </w:r>
      <w:r w:rsidR="000B274F">
        <w:rPr>
          <w:rFonts w:ascii="微軟正黑體" w:eastAsia="微軟正黑體" w:hAnsi="微軟正黑體" w:hint="eastAsia"/>
          <w:color w:val="000000" w:themeColor="text1"/>
          <w:szCs w:val="24"/>
        </w:rPr>
        <w:t>202</w:t>
      </w:r>
      <w:r w:rsidR="00960B19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bookmarkStart w:id="0" w:name="_GoBack"/>
      <w:bookmarkEnd w:id="0"/>
      <w:r w:rsidR="00665946" w:rsidRPr="00E57E00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Taiwan AOI Forum &amp; Show」論文撰寫要點與格式規定，供投稿人撰寫論文時參考之用。論文內容以中文或英文撰寫，</w:t>
      </w: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全文(含摘要)以20頁為限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。詳細</w:t>
      </w: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格式規定請參考文末「論文撰寫格式規定」。</w:t>
      </w:r>
    </w:p>
    <w:p w14:paraId="2DB129BA" w14:textId="77777777" w:rsidR="0025478F" w:rsidRPr="00E57E00" w:rsidRDefault="0025478F" w:rsidP="00E57E00">
      <w:pPr>
        <w:snapToGrid w:val="0"/>
        <w:spacing w:afterLines="50" w:after="180" w:line="360" w:lineRule="exact"/>
        <w:ind w:firstLine="23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關鍵字：至少列出三</w:t>
      </w:r>
      <w:r w:rsidR="00693BC1" w:rsidRPr="00E57E00">
        <w:rPr>
          <w:rFonts w:ascii="微軟正黑體" w:eastAsia="微軟正黑體" w:hAnsi="微軟正黑體" w:hint="eastAsia"/>
          <w:b/>
          <w:color w:val="000000" w:themeColor="text1"/>
          <w:szCs w:val="24"/>
        </w:rPr>
        <w:t>組</w:t>
      </w: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關鍵字。</w:t>
      </w:r>
    </w:p>
    <w:p w14:paraId="009A9E44" w14:textId="77777777" w:rsidR="00552736" w:rsidRPr="00E57E00" w:rsidRDefault="0025478F" w:rsidP="00587074">
      <w:pPr>
        <w:pStyle w:val="aa"/>
        <w:numPr>
          <w:ilvl w:val="0"/>
          <w:numId w:val="5"/>
        </w:numPr>
        <w:snapToGrid w:val="0"/>
        <w:spacing w:beforeLines="150" w:before="54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1" w:name="論文撰寫要點"/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前言</w:t>
      </w:r>
    </w:p>
    <w:bookmarkEnd w:id="1"/>
    <w:p w14:paraId="46B63413" w14:textId="77777777" w:rsidR="0025478F" w:rsidRPr="00E57E00" w:rsidRDefault="00552736" w:rsidP="00E57E00">
      <w:pPr>
        <w:pStyle w:val="aa"/>
        <w:snapToGrid w:val="0"/>
        <w:spacing w:afterLines="50" w:after="180" w:line="360" w:lineRule="exact"/>
        <w:ind w:leftChars="0" w:left="709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</w:rPr>
        <w:t>含背景簡介、研究動機、目的、本研究解決問題方法、創新性</w:t>
      </w:r>
      <w:r w:rsidR="0025478F" w:rsidRPr="00E57E00">
        <w:rPr>
          <w:rFonts w:ascii="微軟正黑體" w:eastAsia="微軟正黑體" w:hAnsi="微軟正黑體" w:hint="eastAsia"/>
          <w:color w:val="000000" w:themeColor="text1"/>
        </w:rPr>
        <w:t>、與AOI領域之關聯性等概要陳述。投稿論文若是以其他發表作品為基礎，經修正或改進者，</w:t>
      </w:r>
      <w:r w:rsidR="008D2779" w:rsidRPr="00E57E00">
        <w:rPr>
          <w:rFonts w:ascii="微軟正黑體" w:eastAsia="微軟正黑體" w:hAnsi="微軟正黑體" w:hint="eastAsia"/>
          <w:color w:val="000000" w:themeColor="text1"/>
        </w:rPr>
        <w:t>建議</w:t>
      </w:r>
      <w:r w:rsidR="0025478F" w:rsidRPr="00E57E00">
        <w:rPr>
          <w:rFonts w:ascii="微軟正黑體" w:eastAsia="微軟正黑體" w:hAnsi="微軟正黑體" w:hint="eastAsia"/>
          <w:color w:val="000000" w:themeColor="text1"/>
        </w:rPr>
        <w:t>詳細說明本次投稿與其他作品之關聯性及不同處。</w:t>
      </w:r>
    </w:p>
    <w:p w14:paraId="56F89E89" w14:textId="77777777" w:rsidR="0025478F" w:rsidRPr="00E57E00" w:rsidRDefault="0025478F" w:rsidP="00587074">
      <w:pPr>
        <w:pStyle w:val="aa"/>
        <w:numPr>
          <w:ilvl w:val="0"/>
          <w:numId w:val="5"/>
        </w:numPr>
        <w:snapToGrid w:val="0"/>
        <w:spacing w:beforeLines="100" w:before="36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內容</w:t>
      </w:r>
    </w:p>
    <w:p w14:paraId="1AE6C6B6" w14:textId="77777777" w:rsidR="0025478F" w:rsidRPr="00E57E00" w:rsidRDefault="0025478F" w:rsidP="00E57E00">
      <w:pPr>
        <w:snapToGrid w:val="0"/>
        <w:spacing w:afterLines="50" w:after="180" w:line="360" w:lineRule="exact"/>
        <w:ind w:leftChars="295" w:left="708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內容大綱參考如下：</w:t>
      </w:r>
    </w:p>
    <w:p w14:paraId="2261FEE6" w14:textId="77777777"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設計原理分析</w:t>
      </w:r>
      <w:r w:rsid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14:paraId="247C7BAC" w14:textId="77777777" w:rsidR="0025478F" w:rsidRPr="00E57E00" w:rsidRDefault="0025478F" w:rsidP="00BC3C04">
      <w:pPr>
        <w:pStyle w:val="aa"/>
        <w:snapToGrid w:val="0"/>
        <w:spacing w:afterLines="50" w:after="180" w:line="360" w:lineRule="exact"/>
        <w:ind w:leftChars="0"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本研究所提供解決問題方法之設計原理與分析。</w:t>
      </w:r>
    </w:p>
    <w:p w14:paraId="56A13F36" w14:textId="77777777"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軟硬體系統</w:t>
      </w:r>
      <w:r w:rsid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14:paraId="0302F0A2" w14:textId="77777777" w:rsidR="0025478F" w:rsidRPr="00E57E00" w:rsidRDefault="0025478F" w:rsidP="00BC3C04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含系統方塊圖、流程圖等之說明，可強調其中之創新。</w:t>
      </w:r>
    </w:p>
    <w:p w14:paraId="22D62D8D" w14:textId="77777777"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</w:rPr>
        <w:t>實驗結果比較</w:t>
      </w:r>
      <w:r w:rsidR="00E57E00">
        <w:rPr>
          <w:rFonts w:ascii="微軟正黑體" w:eastAsia="微軟正黑體" w:hAnsi="微軟正黑體" w:hint="eastAsia"/>
          <w:b/>
          <w:color w:val="000000" w:themeColor="text1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</w:rPr>
        <w:t>(或其他相關標題)</w:t>
      </w:r>
    </w:p>
    <w:p w14:paraId="0D9E44A2" w14:textId="77777777" w:rsidR="0025478F" w:rsidRPr="00BC3C04" w:rsidRDefault="0025478F" w:rsidP="00BC3C04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</w:rPr>
      </w:pPr>
      <w:r w:rsidRPr="00BC3C04">
        <w:rPr>
          <w:rFonts w:ascii="微軟正黑體" w:eastAsia="微軟正黑體" w:hAnsi="微軟正黑體" w:hint="eastAsia"/>
          <w:color w:val="000000" w:themeColor="text1"/>
        </w:rPr>
        <w:t>含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所設計軟硬體之實驗結果及與前人方法之比較。說明此實驗結果是否能達成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之研究目的及支持所提創新之構想</w:t>
      </w:r>
      <w:r w:rsidR="000068F5" w:rsidRPr="00BC3C04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BBBAD22" w14:textId="77777777" w:rsidR="00BC3C04" w:rsidRPr="00E57E00" w:rsidRDefault="00BC3C04" w:rsidP="00BC3C04">
      <w:pPr>
        <w:pStyle w:val="aa"/>
        <w:numPr>
          <w:ilvl w:val="0"/>
          <w:numId w:val="5"/>
        </w:numPr>
        <w:snapToGrid w:val="0"/>
        <w:spacing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結論</w:t>
      </w:r>
    </w:p>
    <w:p w14:paraId="39EDA042" w14:textId="77777777" w:rsidR="0025478F" w:rsidRPr="00BC3C04" w:rsidRDefault="008D2779" w:rsidP="00BC3C04">
      <w:pPr>
        <w:snapToGrid w:val="0"/>
        <w:spacing w:afterLines="50" w:after="180" w:line="360" w:lineRule="exact"/>
        <w:ind w:leftChars="291" w:left="698"/>
        <w:jc w:val="both"/>
        <w:rPr>
          <w:rFonts w:ascii="微軟正黑體" w:eastAsia="微軟正黑體" w:hAnsi="微軟正黑體"/>
          <w:color w:val="000000" w:themeColor="text1"/>
        </w:rPr>
      </w:pPr>
      <w:r w:rsidRPr="00BC3C04">
        <w:rPr>
          <w:rFonts w:ascii="微軟正黑體" w:eastAsia="微軟正黑體" w:hAnsi="微軟正黑體" w:hint="eastAsia"/>
          <w:color w:val="000000" w:themeColor="text1"/>
        </w:rPr>
        <w:t>結論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含研究貢獻，如技術、功能、用途之創新性，以及在產業應用的可行性</w:t>
      </w:r>
      <w:r w:rsidRPr="00BC3C04">
        <w:rPr>
          <w:rFonts w:ascii="微軟正黑體" w:eastAsia="微軟正黑體" w:hAnsi="微軟正黑體" w:hint="eastAsia"/>
          <w:color w:val="000000" w:themeColor="text1"/>
        </w:rPr>
        <w:t>等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。如已有產業應用實績，</w:t>
      </w:r>
      <w:r w:rsidR="00F654E7" w:rsidRPr="00BC3C04">
        <w:rPr>
          <w:rFonts w:ascii="微軟正黑體" w:eastAsia="微軟正黑體" w:hAnsi="微軟正黑體" w:hint="eastAsia"/>
          <w:color w:val="000000" w:themeColor="text1"/>
        </w:rPr>
        <w:t>建議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加以說明。(請自行斟酌揭露程度)</w:t>
      </w:r>
    </w:p>
    <w:p w14:paraId="6C29D293" w14:textId="77777777" w:rsidR="00B23DD0" w:rsidRDefault="00BC3C04" w:rsidP="00587074">
      <w:pPr>
        <w:pStyle w:val="aa"/>
        <w:numPr>
          <w:ilvl w:val="0"/>
          <w:numId w:val="5"/>
        </w:numPr>
        <w:snapToGrid w:val="0"/>
        <w:spacing w:beforeLines="150" w:before="540" w:afterLines="150" w:after="54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參考文獻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E00" w14:paraId="76EB5591" w14:textId="77777777" w:rsidTr="00E57E00">
        <w:tc>
          <w:tcPr>
            <w:tcW w:w="9628" w:type="dxa"/>
          </w:tcPr>
          <w:p w14:paraId="1B804000" w14:textId="77777777" w:rsidR="00E57E00" w:rsidRPr="00BC3C04" w:rsidRDefault="00E57E00" w:rsidP="00700D6F">
            <w:pPr>
              <w:pStyle w:val="aa"/>
              <w:spacing w:beforeLines="50" w:before="180" w:afterLines="50" w:after="180" w:line="360" w:lineRule="exact"/>
              <w:ind w:leftChars="0" w:left="0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BC3C04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lastRenderedPageBreak/>
              <w:t>論文撰寫格式規定</w:t>
            </w:r>
          </w:p>
          <w:p w14:paraId="2223F760" w14:textId="77777777"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章節標題格式</w:t>
            </w:r>
          </w:p>
          <w:p w14:paraId="58D5DA44" w14:textId="77777777" w:rsidR="00E57E00" w:rsidRPr="00727249" w:rsidRDefault="00E57E00" w:rsidP="00E57E00">
            <w:pPr>
              <w:pStyle w:val="aa"/>
              <w:snapToGrid w:val="0"/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 w:hint="eastAsia"/>
              </w:rPr>
              <w:t>標題字型統一為微軟正黑體、</w:t>
            </w:r>
            <w:r w:rsidRPr="00727249">
              <w:rPr>
                <w:rFonts w:ascii="微軟正黑體" w:eastAsia="微軟正黑體" w:hAnsi="微軟正黑體"/>
              </w:rPr>
              <w:t>1</w:t>
            </w:r>
            <w:r w:rsidRPr="00727249">
              <w:rPr>
                <w:rFonts w:ascii="微軟正黑體" w:eastAsia="微軟正黑體" w:hAnsi="微軟正黑體" w:hint="eastAsia"/>
              </w:rPr>
              <w:t>2</w:t>
            </w:r>
            <w:r w:rsidRPr="00727249">
              <w:rPr>
                <w:rFonts w:ascii="微軟正黑體" w:eastAsia="微軟正黑體" w:hAnsi="微軟正黑體"/>
              </w:rPr>
              <w:t>點</w:t>
            </w:r>
            <w:r w:rsidRPr="00727249">
              <w:rPr>
                <w:rFonts w:ascii="微軟正黑體" w:eastAsia="微軟正黑體" w:hAnsi="微軟正黑體" w:hint="eastAsia"/>
              </w:rPr>
              <w:t>粗</w:t>
            </w:r>
            <w:r w:rsidRPr="00727249">
              <w:rPr>
                <w:rFonts w:ascii="微軟正黑體" w:eastAsia="微軟正黑體" w:hAnsi="微軟正黑體"/>
              </w:rPr>
              <w:t>體字</w:t>
            </w:r>
            <w:r w:rsidRPr="00727249">
              <w:rPr>
                <w:rFonts w:ascii="微軟正黑體" w:eastAsia="微軟正黑體" w:hAnsi="微軟正黑體" w:hint="eastAsia"/>
              </w:rPr>
              <w:t>、</w:t>
            </w:r>
            <w:r w:rsidRPr="00727249">
              <w:rPr>
                <w:rFonts w:ascii="微軟正黑體" w:eastAsia="微軟正黑體" w:hAnsi="微軟正黑體"/>
              </w:rPr>
              <w:t>行高1</w:t>
            </w:r>
            <w:r w:rsidRPr="00727249">
              <w:rPr>
                <w:rFonts w:ascii="微軟正黑體" w:eastAsia="微軟正黑體" w:hAnsi="微軟正黑體" w:hint="eastAsia"/>
              </w:rPr>
              <w:t>8</w:t>
            </w:r>
            <w:r w:rsidRPr="00727249">
              <w:rPr>
                <w:rFonts w:ascii="微軟正黑體" w:eastAsia="微軟正黑體" w:hAnsi="微軟正黑體"/>
              </w:rPr>
              <w:t>pt</w:t>
            </w:r>
            <w:r w:rsidRPr="00727249">
              <w:rPr>
                <w:rFonts w:ascii="微軟正黑體" w:eastAsia="微軟正黑體" w:hAnsi="微軟正黑體" w:hint="eastAsia"/>
              </w:rPr>
              <w:t>、與後段距離0.5行。論文章節編號以「壹、一、（一）、1、(1)、a、(a)」為序。</w:t>
            </w:r>
          </w:p>
          <w:p w14:paraId="1F234BFB" w14:textId="77777777"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內文</w:t>
            </w:r>
            <w:r w:rsidRPr="00A802F8">
              <w:rPr>
                <w:rFonts w:ascii="微軟正黑體" w:eastAsia="微軟正黑體" w:hAnsi="微軟正黑體" w:hint="eastAsia"/>
                <w:b/>
              </w:rPr>
              <w:t>格式</w:t>
            </w:r>
          </w:p>
          <w:p w14:paraId="28269787" w14:textId="77777777" w:rsidR="00E57E00" w:rsidRPr="00727249" w:rsidRDefault="00E57E00" w:rsidP="00E57E00">
            <w:pPr>
              <w:pStyle w:val="aa"/>
              <w:snapToGrid w:val="0"/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 w:hint="eastAsia"/>
              </w:rPr>
              <w:t>內文字型統一為微軟正黑體、12點細體字、行高18pt、與後段距離0.5行。</w:t>
            </w:r>
          </w:p>
          <w:p w14:paraId="6B8FEA7C" w14:textId="77777777" w:rsidR="00E57E00" w:rsidRDefault="00E57E00" w:rsidP="00BC3C04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 w:rsidRPr="00720171">
              <w:rPr>
                <w:rFonts w:ascii="微軟正黑體" w:eastAsia="微軟正黑體" w:hAnsi="微軟正黑體" w:hint="eastAsia"/>
                <w:b/>
              </w:rPr>
              <w:t>邊界</w:t>
            </w:r>
          </w:p>
          <w:p w14:paraId="0B238C17" w14:textId="77777777" w:rsidR="00E57E00" w:rsidRPr="00727249" w:rsidRDefault="00E57E00" w:rsidP="00E57E00">
            <w:pPr>
              <w:pStyle w:val="aa"/>
              <w:tabs>
                <w:tab w:val="left" w:pos="142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/>
              </w:rPr>
              <w:t>論文必須採用A4大小紙張，四邊均留2 cm空白，不分欄(即一欄)。</w:t>
            </w:r>
          </w:p>
          <w:p w14:paraId="6DC1F757" w14:textId="77777777"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  <w:b/>
              </w:rPr>
              <w:t>檔案</w:t>
            </w:r>
            <w:r>
              <w:rPr>
                <w:rFonts w:ascii="微軟正黑體" w:eastAsia="微軟正黑體" w:hAnsi="微軟正黑體" w:hint="eastAsia"/>
                <w:b/>
              </w:rPr>
              <w:t>版本</w:t>
            </w:r>
            <w:r w:rsidRPr="000022F2">
              <w:rPr>
                <w:rFonts w:ascii="微軟正黑體" w:eastAsia="微軟正黑體" w:hAnsi="微軟正黑體"/>
                <w:b/>
              </w:rPr>
              <w:t>與頁數</w:t>
            </w:r>
          </w:p>
          <w:p w14:paraId="453AAC28" w14:textId="77777777" w:rsidR="00E57E00" w:rsidRDefault="00E57E00" w:rsidP="00E57E00">
            <w:pPr>
              <w:snapToGrid w:val="0"/>
              <w:spacing w:afterLines="50" w:after="180" w:line="360" w:lineRule="exact"/>
              <w:ind w:leftChars="200" w:left="480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727249">
              <w:rPr>
                <w:rFonts w:ascii="微軟正黑體" w:eastAsia="微軟正黑體" w:hAnsi="微軟正黑體" w:hint="eastAsia"/>
              </w:rPr>
              <w:t>請以微軟Word編排</w:t>
            </w:r>
            <w:r w:rsidRPr="00C803DA">
              <w:rPr>
                <w:rFonts w:ascii="微軟正黑體" w:eastAsia="微軟正黑體" w:hAnsi="微軟正黑體" w:hint="eastAsia"/>
              </w:rPr>
              <w:t>，並同時繳交Word檔與PDF檔。頁</w:t>
            </w:r>
            <w:r w:rsidRPr="00727249">
              <w:rPr>
                <w:rFonts w:ascii="微軟正黑體" w:eastAsia="微軟正黑體" w:hAnsi="微軟正黑體" w:hint="eastAsia"/>
              </w:rPr>
              <w:t>數</w:t>
            </w:r>
            <w:r w:rsidRPr="00727249">
              <w:rPr>
                <w:rFonts w:ascii="微軟正黑體" w:eastAsia="微軟正黑體" w:hAnsi="微軟正黑體"/>
              </w:rPr>
              <w:t>以</w:t>
            </w:r>
            <w:r w:rsidRPr="00727249">
              <w:rPr>
                <w:rFonts w:ascii="微軟正黑體" w:eastAsia="微軟正黑體" w:hAnsi="微軟正黑體" w:hint="eastAsia"/>
              </w:rPr>
              <w:t>20</w:t>
            </w:r>
            <w:r w:rsidRPr="00727249">
              <w:rPr>
                <w:rFonts w:ascii="微軟正黑體" w:eastAsia="微軟正黑體" w:hAnsi="微軟正黑體"/>
              </w:rPr>
              <w:t>頁為限(含圖、表、參考文獻)。所有文、圖、表必須存於單一檔案內，全文檔案請勿超過</w:t>
            </w:r>
            <w:r w:rsidRPr="00727249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27249">
              <w:rPr>
                <w:rFonts w:ascii="微軟正黑體" w:eastAsia="微軟正黑體" w:hAnsi="微軟正黑體"/>
              </w:rPr>
              <w:t>MB(圖片請儘量壓縮)。</w:t>
            </w:r>
          </w:p>
        </w:tc>
      </w:tr>
    </w:tbl>
    <w:p w14:paraId="3D3E901D" w14:textId="77777777" w:rsidR="00E57E00" w:rsidRDefault="00E57E00" w:rsidP="00BA6EC2">
      <w:pPr>
        <w:pStyle w:val="aa"/>
        <w:snapToGrid w:val="0"/>
        <w:ind w:leftChars="0" w:left="0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</w:p>
    <w:sectPr w:rsidR="00E57E00" w:rsidSect="00C54BA2">
      <w:headerReference w:type="default" r:id="rId11"/>
      <w:footerReference w:type="default" r:id="rId12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D93F" w14:textId="77777777" w:rsidR="002A05F2" w:rsidRDefault="002A05F2" w:rsidP="008E20BB">
      <w:r>
        <w:separator/>
      </w:r>
    </w:p>
  </w:endnote>
  <w:endnote w:type="continuationSeparator" w:id="0">
    <w:p w14:paraId="5B501084" w14:textId="77777777" w:rsidR="002A05F2" w:rsidRDefault="002A05F2" w:rsidP="008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A3DD" w14:textId="77777777" w:rsidR="0027668C" w:rsidRPr="00C414D6" w:rsidRDefault="002A20DC" w:rsidP="002A20DC">
    <w:pPr>
      <w:pStyle w:val="aa"/>
      <w:tabs>
        <w:tab w:val="right" w:pos="9638"/>
      </w:tabs>
      <w:snapToGrid w:val="0"/>
      <w:ind w:leftChars="0" w:left="0"/>
      <w:rPr>
        <w:rFonts w:ascii="微軟正黑體" w:eastAsia="微軟正黑體" w:hAnsi="微軟正黑體"/>
        <w:sz w:val="20"/>
        <w:szCs w:val="20"/>
      </w:rPr>
    </w:pPr>
    <w:r>
      <w:rPr>
        <w:rFonts w:ascii="微軟正黑體" w:eastAsia="微軟正黑體" w:hAnsi="微軟正黑體" w:cs="Arial"/>
        <w:color w:val="000000" w:themeColor="text1"/>
        <w:sz w:val="20"/>
        <w:szCs w:val="20"/>
      </w:rPr>
      <w:tab/>
    </w:r>
    <w:sdt>
      <w:sdtPr>
        <w:id w:val="2006241117"/>
        <w:docPartObj>
          <w:docPartGallery w:val="Page Numbers (Bottom of Page)"/>
          <w:docPartUnique/>
        </w:docPartObj>
      </w:sdtPr>
      <w:sdtEndPr>
        <w:rPr>
          <w:rFonts w:ascii="微軟正黑體" w:eastAsia="微軟正黑體" w:hAnsi="微軟正黑體"/>
          <w:sz w:val="20"/>
          <w:szCs w:val="20"/>
        </w:rPr>
      </w:sdtEndPr>
      <w:sdtContent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begin"/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instrText>PAGE   \* MERGEFORMAT</w:instrText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separate"/>
        </w:r>
        <w:r w:rsidR="0048205A" w:rsidRPr="0048205A">
          <w:rPr>
            <w:rFonts w:ascii="微軟正黑體" w:eastAsia="微軟正黑體" w:hAnsi="微軟正黑體"/>
            <w:noProof/>
            <w:sz w:val="20"/>
            <w:szCs w:val="20"/>
            <w:lang w:val="zh-TW"/>
          </w:rPr>
          <w:t>1</w:t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26BB" w14:textId="77777777" w:rsidR="002A05F2" w:rsidRDefault="002A05F2" w:rsidP="008E20BB">
      <w:r>
        <w:separator/>
      </w:r>
    </w:p>
  </w:footnote>
  <w:footnote w:type="continuationSeparator" w:id="0">
    <w:p w14:paraId="628EBEC8" w14:textId="77777777" w:rsidR="002A05F2" w:rsidRDefault="002A05F2" w:rsidP="008E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DC71" w14:textId="77777777" w:rsidR="001C03E8" w:rsidRDefault="001C03E8" w:rsidP="00C54BA2">
    <w:pPr>
      <w:pStyle w:val="a3"/>
      <w:spacing w:beforeLines="50" w:before="120" w:afterLines="5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9C"/>
    <w:multiLevelType w:val="hybridMultilevel"/>
    <w:tmpl w:val="8B58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F0AC5"/>
    <w:multiLevelType w:val="hybridMultilevel"/>
    <w:tmpl w:val="EA58DA0C"/>
    <w:lvl w:ilvl="0" w:tplc="A8CAEAD4"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Arial" w:hint="eastAsia"/>
        <w:color w:val="auto"/>
      </w:rPr>
    </w:lvl>
    <w:lvl w:ilvl="1" w:tplc="1A3CE28A">
      <w:start w:val="1"/>
      <w:numFmt w:val="taiwaneseCountingThousand"/>
      <w:lvlText w:val="%2、"/>
      <w:lvlJc w:val="left"/>
      <w:pPr>
        <w:tabs>
          <w:tab w:val="num" w:pos="480"/>
        </w:tabs>
        <w:ind w:left="480" w:firstLine="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871FE"/>
    <w:multiLevelType w:val="hybridMultilevel"/>
    <w:tmpl w:val="20AE0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51DFC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25196"/>
    <w:multiLevelType w:val="hybridMultilevel"/>
    <w:tmpl w:val="632C0558"/>
    <w:lvl w:ilvl="0" w:tplc="88CEEF7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545C0"/>
    <w:multiLevelType w:val="hybridMultilevel"/>
    <w:tmpl w:val="D764B4D6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6" w15:restartNumberingAfterBreak="0">
    <w:nsid w:val="1F0651BB"/>
    <w:multiLevelType w:val="hybridMultilevel"/>
    <w:tmpl w:val="90DA7A8A"/>
    <w:lvl w:ilvl="0" w:tplc="8AB83822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42144C"/>
    <w:multiLevelType w:val="hybridMultilevel"/>
    <w:tmpl w:val="ABD23E00"/>
    <w:lvl w:ilvl="0" w:tplc="602A9AD8">
      <w:start w:val="1"/>
      <w:numFmt w:val="bullet"/>
      <w:lvlText w:val="˙"/>
      <w:lvlJc w:val="left"/>
      <w:pPr>
        <w:tabs>
          <w:tab w:val="num" w:pos="0"/>
        </w:tabs>
        <w:ind w:left="284" w:hanging="284"/>
      </w:pPr>
      <w:rPr>
        <w:rFonts w:ascii="新細明體" w:eastAsia="新細明體" w:hAnsi="新細明體" w:hint="eastAsia"/>
        <w:b/>
        <w:i w:val="0"/>
        <w:color w:val="auto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1D7874"/>
    <w:multiLevelType w:val="hybridMultilevel"/>
    <w:tmpl w:val="98628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8CAEAD4">
      <w:numFmt w:val="bullet"/>
      <w:lvlText w:val="‧"/>
      <w:lvlJc w:val="left"/>
      <w:pPr>
        <w:ind w:left="960" w:hanging="480"/>
      </w:pPr>
      <w:rPr>
        <w:rFonts w:ascii="新細明體" w:eastAsia="新細明體" w:hAnsi="新細明體" w:cs="Arial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F3234"/>
    <w:multiLevelType w:val="hybridMultilevel"/>
    <w:tmpl w:val="ED6248C2"/>
    <w:lvl w:ilvl="0" w:tplc="C756CA9A">
      <w:start w:val="1"/>
      <w:numFmt w:val="ideographLegalTraditional"/>
      <w:lvlText w:val="%1、"/>
      <w:lvlJc w:val="left"/>
      <w:pPr>
        <w:ind w:left="503" w:hanging="480"/>
      </w:pPr>
      <w:rPr>
        <w:rFonts w:hint="eastAsia"/>
        <w:b/>
        <w:color w:val="000000" w:themeColor="text1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43B7285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7F1BE5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3B7D81"/>
    <w:multiLevelType w:val="hybridMultilevel"/>
    <w:tmpl w:val="0A34E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851A16"/>
    <w:multiLevelType w:val="hybridMultilevel"/>
    <w:tmpl w:val="A6B28C8E"/>
    <w:lvl w:ilvl="0" w:tplc="C146487C">
      <w:start w:val="1"/>
      <w:numFmt w:val="ideographLegalTraditional"/>
      <w:lvlText w:val="%1、"/>
      <w:lvlJc w:val="left"/>
      <w:pPr>
        <w:ind w:left="503" w:hanging="480"/>
      </w:pPr>
      <w:rPr>
        <w:b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7393157C"/>
    <w:multiLevelType w:val="hybridMultilevel"/>
    <w:tmpl w:val="027E07AA"/>
    <w:lvl w:ilvl="0" w:tplc="602A9AD8">
      <w:start w:val="1"/>
      <w:numFmt w:val="bullet"/>
      <w:lvlText w:val="˙"/>
      <w:lvlJc w:val="left"/>
      <w:pPr>
        <w:tabs>
          <w:tab w:val="num" w:pos="43"/>
        </w:tabs>
        <w:ind w:left="327" w:hanging="284"/>
      </w:pPr>
      <w:rPr>
        <w:rFonts w:ascii="新細明體" w:eastAsia="新細明體" w:hAnsi="新細明體" w:hint="eastAsia"/>
        <w:b/>
        <w:i w:val="0"/>
        <w:color w:val="auto"/>
        <w:sz w:val="14"/>
        <w:szCs w:val="14"/>
      </w:rPr>
    </w:lvl>
    <w:lvl w:ilvl="1" w:tplc="62E2D6B4">
      <w:start w:val="1"/>
      <w:numFmt w:val="bullet"/>
      <w:lvlText w:val="◎"/>
      <w:lvlJc w:val="left"/>
      <w:pPr>
        <w:tabs>
          <w:tab w:val="num" w:pos="807"/>
        </w:tabs>
        <w:ind w:left="807" w:hanging="284"/>
      </w:pPr>
      <w:rPr>
        <w:rFonts w:ascii="新細明體" w:eastAsia="新細明體" w:hAnsi="新細明體" w:hint="eastAsia"/>
        <w:b w:val="0"/>
        <w:i w:val="0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3"/>
        </w:tabs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3"/>
        </w:tabs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3"/>
        </w:tabs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3"/>
        </w:tabs>
        <w:ind w:left="4363" w:hanging="480"/>
      </w:pPr>
      <w:rPr>
        <w:rFonts w:ascii="Wingdings" w:hAnsi="Wingdings" w:hint="default"/>
      </w:rPr>
    </w:lvl>
  </w:abstractNum>
  <w:abstractNum w:abstractNumId="15" w15:restartNumberingAfterBreak="0">
    <w:nsid w:val="75D077A7"/>
    <w:multiLevelType w:val="hybridMultilevel"/>
    <w:tmpl w:val="E79615DA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99"/>
    <w:rsid w:val="00005FD8"/>
    <w:rsid w:val="000068F5"/>
    <w:rsid w:val="000078C4"/>
    <w:rsid w:val="00011185"/>
    <w:rsid w:val="00025C99"/>
    <w:rsid w:val="0003224C"/>
    <w:rsid w:val="00037F22"/>
    <w:rsid w:val="00046776"/>
    <w:rsid w:val="00047180"/>
    <w:rsid w:val="00050160"/>
    <w:rsid w:val="000513B2"/>
    <w:rsid w:val="00051BEE"/>
    <w:rsid w:val="000535C5"/>
    <w:rsid w:val="00063BEA"/>
    <w:rsid w:val="00070112"/>
    <w:rsid w:val="00070961"/>
    <w:rsid w:val="0007509E"/>
    <w:rsid w:val="00084494"/>
    <w:rsid w:val="00090728"/>
    <w:rsid w:val="00090783"/>
    <w:rsid w:val="000936E5"/>
    <w:rsid w:val="00094F04"/>
    <w:rsid w:val="000978EF"/>
    <w:rsid w:val="000A1AFB"/>
    <w:rsid w:val="000A22CF"/>
    <w:rsid w:val="000A47A6"/>
    <w:rsid w:val="000A5E41"/>
    <w:rsid w:val="000B0CDF"/>
    <w:rsid w:val="000B21A6"/>
    <w:rsid w:val="000B274F"/>
    <w:rsid w:val="000C093D"/>
    <w:rsid w:val="000C3134"/>
    <w:rsid w:val="000C5E03"/>
    <w:rsid w:val="000C64CE"/>
    <w:rsid w:val="000D186A"/>
    <w:rsid w:val="000D231E"/>
    <w:rsid w:val="000D2549"/>
    <w:rsid w:val="000D27CC"/>
    <w:rsid w:val="000D3D3F"/>
    <w:rsid w:val="000D7137"/>
    <w:rsid w:val="000E2EEF"/>
    <w:rsid w:val="000F1117"/>
    <w:rsid w:val="000F44EC"/>
    <w:rsid w:val="000F5646"/>
    <w:rsid w:val="00117BC7"/>
    <w:rsid w:val="0012599B"/>
    <w:rsid w:val="00127302"/>
    <w:rsid w:val="00132A51"/>
    <w:rsid w:val="0014298E"/>
    <w:rsid w:val="0014451C"/>
    <w:rsid w:val="00144D03"/>
    <w:rsid w:val="00144FEE"/>
    <w:rsid w:val="0014714E"/>
    <w:rsid w:val="00151432"/>
    <w:rsid w:val="0015487F"/>
    <w:rsid w:val="00156ECD"/>
    <w:rsid w:val="00163631"/>
    <w:rsid w:val="0017307A"/>
    <w:rsid w:val="00173ECD"/>
    <w:rsid w:val="00175822"/>
    <w:rsid w:val="001853B8"/>
    <w:rsid w:val="00192C34"/>
    <w:rsid w:val="001A4366"/>
    <w:rsid w:val="001A50EB"/>
    <w:rsid w:val="001A6880"/>
    <w:rsid w:val="001B387E"/>
    <w:rsid w:val="001C03E8"/>
    <w:rsid w:val="001C586F"/>
    <w:rsid w:val="001C6E9A"/>
    <w:rsid w:val="001C6EB8"/>
    <w:rsid w:val="001D0ACA"/>
    <w:rsid w:val="001D46A9"/>
    <w:rsid w:val="001D54AD"/>
    <w:rsid w:val="001D57D0"/>
    <w:rsid w:val="001E50EE"/>
    <w:rsid w:val="001E5242"/>
    <w:rsid w:val="001F6F48"/>
    <w:rsid w:val="002020A9"/>
    <w:rsid w:val="00204802"/>
    <w:rsid w:val="0021138C"/>
    <w:rsid w:val="002126A8"/>
    <w:rsid w:val="00220871"/>
    <w:rsid w:val="002251C1"/>
    <w:rsid w:val="00232CD8"/>
    <w:rsid w:val="00234422"/>
    <w:rsid w:val="00236481"/>
    <w:rsid w:val="002423E4"/>
    <w:rsid w:val="00242E86"/>
    <w:rsid w:val="002449CE"/>
    <w:rsid w:val="00252081"/>
    <w:rsid w:val="0025478F"/>
    <w:rsid w:val="00263B9A"/>
    <w:rsid w:val="0027668C"/>
    <w:rsid w:val="00276E43"/>
    <w:rsid w:val="002813EC"/>
    <w:rsid w:val="002824E4"/>
    <w:rsid w:val="00283345"/>
    <w:rsid w:val="002839F3"/>
    <w:rsid w:val="00294A34"/>
    <w:rsid w:val="00295392"/>
    <w:rsid w:val="00297D3F"/>
    <w:rsid w:val="002A05F2"/>
    <w:rsid w:val="002A20DC"/>
    <w:rsid w:val="002B4CA9"/>
    <w:rsid w:val="002D30E8"/>
    <w:rsid w:val="002D331D"/>
    <w:rsid w:val="002D6479"/>
    <w:rsid w:val="002E2595"/>
    <w:rsid w:val="002E7021"/>
    <w:rsid w:val="002E75A2"/>
    <w:rsid w:val="002E7FF9"/>
    <w:rsid w:val="002F0C45"/>
    <w:rsid w:val="002F2B8B"/>
    <w:rsid w:val="002F3F37"/>
    <w:rsid w:val="003020EB"/>
    <w:rsid w:val="0030402B"/>
    <w:rsid w:val="00304EE0"/>
    <w:rsid w:val="00311166"/>
    <w:rsid w:val="00315115"/>
    <w:rsid w:val="00315CF9"/>
    <w:rsid w:val="00323A11"/>
    <w:rsid w:val="00326D49"/>
    <w:rsid w:val="00327716"/>
    <w:rsid w:val="00332F4D"/>
    <w:rsid w:val="003345B9"/>
    <w:rsid w:val="00334B73"/>
    <w:rsid w:val="0034502F"/>
    <w:rsid w:val="00347404"/>
    <w:rsid w:val="00350545"/>
    <w:rsid w:val="00353657"/>
    <w:rsid w:val="00356236"/>
    <w:rsid w:val="003616C8"/>
    <w:rsid w:val="00362E47"/>
    <w:rsid w:val="00365FA3"/>
    <w:rsid w:val="003660DA"/>
    <w:rsid w:val="0036632B"/>
    <w:rsid w:val="0037045B"/>
    <w:rsid w:val="00372894"/>
    <w:rsid w:val="00374201"/>
    <w:rsid w:val="0037539F"/>
    <w:rsid w:val="00383436"/>
    <w:rsid w:val="003857AE"/>
    <w:rsid w:val="0038702F"/>
    <w:rsid w:val="00394DF4"/>
    <w:rsid w:val="003957F4"/>
    <w:rsid w:val="00395C55"/>
    <w:rsid w:val="003A0C3B"/>
    <w:rsid w:val="003A638E"/>
    <w:rsid w:val="003A662B"/>
    <w:rsid w:val="003B0D1E"/>
    <w:rsid w:val="003B2E73"/>
    <w:rsid w:val="003B7BE3"/>
    <w:rsid w:val="003C121C"/>
    <w:rsid w:val="003C3879"/>
    <w:rsid w:val="003D39CC"/>
    <w:rsid w:val="003D3F49"/>
    <w:rsid w:val="003E1368"/>
    <w:rsid w:val="003E1CE7"/>
    <w:rsid w:val="003E261A"/>
    <w:rsid w:val="003E279D"/>
    <w:rsid w:val="003E63B8"/>
    <w:rsid w:val="003F3102"/>
    <w:rsid w:val="003F7984"/>
    <w:rsid w:val="00400849"/>
    <w:rsid w:val="00405718"/>
    <w:rsid w:val="00417935"/>
    <w:rsid w:val="00423CFA"/>
    <w:rsid w:val="00424CC3"/>
    <w:rsid w:val="00427DFB"/>
    <w:rsid w:val="004323BA"/>
    <w:rsid w:val="004331EC"/>
    <w:rsid w:val="00434726"/>
    <w:rsid w:val="00446450"/>
    <w:rsid w:val="0045326B"/>
    <w:rsid w:val="00456607"/>
    <w:rsid w:val="00461113"/>
    <w:rsid w:val="00461EA9"/>
    <w:rsid w:val="00472E7D"/>
    <w:rsid w:val="00473304"/>
    <w:rsid w:val="00473320"/>
    <w:rsid w:val="0048205A"/>
    <w:rsid w:val="004835F1"/>
    <w:rsid w:val="004B23E8"/>
    <w:rsid w:val="004B70E4"/>
    <w:rsid w:val="004C146E"/>
    <w:rsid w:val="004C35E5"/>
    <w:rsid w:val="004C369E"/>
    <w:rsid w:val="004C532A"/>
    <w:rsid w:val="004E32E4"/>
    <w:rsid w:val="004F31F3"/>
    <w:rsid w:val="005062F9"/>
    <w:rsid w:val="00521634"/>
    <w:rsid w:val="00526B7E"/>
    <w:rsid w:val="0053778D"/>
    <w:rsid w:val="00544422"/>
    <w:rsid w:val="00545B52"/>
    <w:rsid w:val="00546DEE"/>
    <w:rsid w:val="00550316"/>
    <w:rsid w:val="00550918"/>
    <w:rsid w:val="00552736"/>
    <w:rsid w:val="00576805"/>
    <w:rsid w:val="005772B9"/>
    <w:rsid w:val="0058000F"/>
    <w:rsid w:val="00584406"/>
    <w:rsid w:val="00587074"/>
    <w:rsid w:val="00593758"/>
    <w:rsid w:val="005954C6"/>
    <w:rsid w:val="00597CF7"/>
    <w:rsid w:val="005A0D7F"/>
    <w:rsid w:val="005A15DB"/>
    <w:rsid w:val="005A1B5B"/>
    <w:rsid w:val="005B102B"/>
    <w:rsid w:val="005B5773"/>
    <w:rsid w:val="005C33AD"/>
    <w:rsid w:val="005C5A16"/>
    <w:rsid w:val="005D580A"/>
    <w:rsid w:val="005D61A1"/>
    <w:rsid w:val="005D77FA"/>
    <w:rsid w:val="005E1FAC"/>
    <w:rsid w:val="005E4603"/>
    <w:rsid w:val="005E6241"/>
    <w:rsid w:val="005E64BA"/>
    <w:rsid w:val="005E72CD"/>
    <w:rsid w:val="005F18C1"/>
    <w:rsid w:val="005F49D9"/>
    <w:rsid w:val="005F713B"/>
    <w:rsid w:val="005F7381"/>
    <w:rsid w:val="00601B99"/>
    <w:rsid w:val="006063B0"/>
    <w:rsid w:val="00613A09"/>
    <w:rsid w:val="0062073B"/>
    <w:rsid w:val="006354F4"/>
    <w:rsid w:val="00653C91"/>
    <w:rsid w:val="00653EB4"/>
    <w:rsid w:val="006547AC"/>
    <w:rsid w:val="00656B7E"/>
    <w:rsid w:val="00661018"/>
    <w:rsid w:val="00662B14"/>
    <w:rsid w:val="00663783"/>
    <w:rsid w:val="00665946"/>
    <w:rsid w:val="0067046D"/>
    <w:rsid w:val="00671359"/>
    <w:rsid w:val="00675A0A"/>
    <w:rsid w:val="00675D7D"/>
    <w:rsid w:val="00677C1A"/>
    <w:rsid w:val="00680835"/>
    <w:rsid w:val="006820F3"/>
    <w:rsid w:val="0068623D"/>
    <w:rsid w:val="00693BC1"/>
    <w:rsid w:val="006A2C80"/>
    <w:rsid w:val="006B6314"/>
    <w:rsid w:val="006D617C"/>
    <w:rsid w:val="006E2294"/>
    <w:rsid w:val="006E23CA"/>
    <w:rsid w:val="006E4C76"/>
    <w:rsid w:val="006F523A"/>
    <w:rsid w:val="00700D6F"/>
    <w:rsid w:val="00724E42"/>
    <w:rsid w:val="007355C1"/>
    <w:rsid w:val="00735692"/>
    <w:rsid w:val="00737F11"/>
    <w:rsid w:val="00741A6A"/>
    <w:rsid w:val="007476A0"/>
    <w:rsid w:val="00754A52"/>
    <w:rsid w:val="007629CF"/>
    <w:rsid w:val="007740DD"/>
    <w:rsid w:val="00776C7B"/>
    <w:rsid w:val="0078380B"/>
    <w:rsid w:val="00791583"/>
    <w:rsid w:val="00793C05"/>
    <w:rsid w:val="007A27E8"/>
    <w:rsid w:val="007A69D0"/>
    <w:rsid w:val="007B0073"/>
    <w:rsid w:val="007B6E8A"/>
    <w:rsid w:val="007C65C4"/>
    <w:rsid w:val="007C6C09"/>
    <w:rsid w:val="007C7266"/>
    <w:rsid w:val="007D6D11"/>
    <w:rsid w:val="007E1DED"/>
    <w:rsid w:val="007F383C"/>
    <w:rsid w:val="007F476A"/>
    <w:rsid w:val="008078C2"/>
    <w:rsid w:val="00811E95"/>
    <w:rsid w:val="00816128"/>
    <w:rsid w:val="00825A1D"/>
    <w:rsid w:val="00825C1A"/>
    <w:rsid w:val="008326A4"/>
    <w:rsid w:val="00833733"/>
    <w:rsid w:val="0083536A"/>
    <w:rsid w:val="008563A0"/>
    <w:rsid w:val="008710D0"/>
    <w:rsid w:val="00883989"/>
    <w:rsid w:val="00884258"/>
    <w:rsid w:val="00896BF3"/>
    <w:rsid w:val="008A2F69"/>
    <w:rsid w:val="008A4B53"/>
    <w:rsid w:val="008A6BA2"/>
    <w:rsid w:val="008B1944"/>
    <w:rsid w:val="008B3698"/>
    <w:rsid w:val="008B681E"/>
    <w:rsid w:val="008C49AD"/>
    <w:rsid w:val="008C5DC1"/>
    <w:rsid w:val="008D2779"/>
    <w:rsid w:val="008D5E3C"/>
    <w:rsid w:val="008D7636"/>
    <w:rsid w:val="008E20BB"/>
    <w:rsid w:val="008E63A8"/>
    <w:rsid w:val="008E6BD4"/>
    <w:rsid w:val="008E7178"/>
    <w:rsid w:val="008F57BE"/>
    <w:rsid w:val="008F6E92"/>
    <w:rsid w:val="00905639"/>
    <w:rsid w:val="0090569A"/>
    <w:rsid w:val="009173D2"/>
    <w:rsid w:val="009178B4"/>
    <w:rsid w:val="00921325"/>
    <w:rsid w:val="0092266A"/>
    <w:rsid w:val="00926754"/>
    <w:rsid w:val="00933DEF"/>
    <w:rsid w:val="0093562C"/>
    <w:rsid w:val="00936885"/>
    <w:rsid w:val="00947C49"/>
    <w:rsid w:val="00960B19"/>
    <w:rsid w:val="00962008"/>
    <w:rsid w:val="00972A56"/>
    <w:rsid w:val="00974864"/>
    <w:rsid w:val="00974D5F"/>
    <w:rsid w:val="00991FB5"/>
    <w:rsid w:val="009923A9"/>
    <w:rsid w:val="00992E4A"/>
    <w:rsid w:val="009A4821"/>
    <w:rsid w:val="009A71C2"/>
    <w:rsid w:val="009B0BFF"/>
    <w:rsid w:val="009C0F0D"/>
    <w:rsid w:val="009C18FF"/>
    <w:rsid w:val="009C2233"/>
    <w:rsid w:val="009D0330"/>
    <w:rsid w:val="009D2507"/>
    <w:rsid w:val="009D2A17"/>
    <w:rsid w:val="009E070D"/>
    <w:rsid w:val="009E1C62"/>
    <w:rsid w:val="009E3A80"/>
    <w:rsid w:val="009F2314"/>
    <w:rsid w:val="00A06933"/>
    <w:rsid w:val="00A158F3"/>
    <w:rsid w:val="00A25258"/>
    <w:rsid w:val="00A353E6"/>
    <w:rsid w:val="00A43FD4"/>
    <w:rsid w:val="00A472A8"/>
    <w:rsid w:val="00A61989"/>
    <w:rsid w:val="00A62B1B"/>
    <w:rsid w:val="00A66221"/>
    <w:rsid w:val="00A70FA7"/>
    <w:rsid w:val="00A74830"/>
    <w:rsid w:val="00A83BC3"/>
    <w:rsid w:val="00A84037"/>
    <w:rsid w:val="00A8564D"/>
    <w:rsid w:val="00A877DF"/>
    <w:rsid w:val="00A930B3"/>
    <w:rsid w:val="00A95AB7"/>
    <w:rsid w:val="00AA7125"/>
    <w:rsid w:val="00AB0448"/>
    <w:rsid w:val="00AB1A9C"/>
    <w:rsid w:val="00AD5DB7"/>
    <w:rsid w:val="00AF2AC7"/>
    <w:rsid w:val="00AF53FF"/>
    <w:rsid w:val="00AF7107"/>
    <w:rsid w:val="00B20618"/>
    <w:rsid w:val="00B20A83"/>
    <w:rsid w:val="00B23DD0"/>
    <w:rsid w:val="00B274A4"/>
    <w:rsid w:val="00B32A17"/>
    <w:rsid w:val="00B3467E"/>
    <w:rsid w:val="00B354D2"/>
    <w:rsid w:val="00B43950"/>
    <w:rsid w:val="00B461A3"/>
    <w:rsid w:val="00B5123A"/>
    <w:rsid w:val="00B54233"/>
    <w:rsid w:val="00B623C8"/>
    <w:rsid w:val="00B71189"/>
    <w:rsid w:val="00B72969"/>
    <w:rsid w:val="00B76517"/>
    <w:rsid w:val="00B87BE4"/>
    <w:rsid w:val="00B91146"/>
    <w:rsid w:val="00B928E4"/>
    <w:rsid w:val="00B9479D"/>
    <w:rsid w:val="00BA60C6"/>
    <w:rsid w:val="00BA6EC2"/>
    <w:rsid w:val="00BC3C04"/>
    <w:rsid w:val="00BC74D6"/>
    <w:rsid w:val="00BD1D61"/>
    <w:rsid w:val="00BD23DE"/>
    <w:rsid w:val="00BD70BB"/>
    <w:rsid w:val="00BD7785"/>
    <w:rsid w:val="00BE4CC1"/>
    <w:rsid w:val="00BE5E74"/>
    <w:rsid w:val="00C01314"/>
    <w:rsid w:val="00C11499"/>
    <w:rsid w:val="00C12871"/>
    <w:rsid w:val="00C26821"/>
    <w:rsid w:val="00C31EBC"/>
    <w:rsid w:val="00C35B67"/>
    <w:rsid w:val="00C36ECA"/>
    <w:rsid w:val="00C3743A"/>
    <w:rsid w:val="00C414D6"/>
    <w:rsid w:val="00C43186"/>
    <w:rsid w:val="00C43F96"/>
    <w:rsid w:val="00C4508D"/>
    <w:rsid w:val="00C455C4"/>
    <w:rsid w:val="00C52D26"/>
    <w:rsid w:val="00C54BA2"/>
    <w:rsid w:val="00C54C98"/>
    <w:rsid w:val="00C54CA6"/>
    <w:rsid w:val="00C55528"/>
    <w:rsid w:val="00C63726"/>
    <w:rsid w:val="00C74862"/>
    <w:rsid w:val="00C803DA"/>
    <w:rsid w:val="00C85C55"/>
    <w:rsid w:val="00C91D57"/>
    <w:rsid w:val="00C92FC2"/>
    <w:rsid w:val="00C93889"/>
    <w:rsid w:val="00C93EB0"/>
    <w:rsid w:val="00CA0768"/>
    <w:rsid w:val="00CA32EE"/>
    <w:rsid w:val="00CA3DD5"/>
    <w:rsid w:val="00CB493C"/>
    <w:rsid w:val="00CB7FC6"/>
    <w:rsid w:val="00CC41E2"/>
    <w:rsid w:val="00CD29E4"/>
    <w:rsid w:val="00CD48A3"/>
    <w:rsid w:val="00CD79F4"/>
    <w:rsid w:val="00CE75A1"/>
    <w:rsid w:val="00CF00B9"/>
    <w:rsid w:val="00CF1050"/>
    <w:rsid w:val="00D052AD"/>
    <w:rsid w:val="00D137C6"/>
    <w:rsid w:val="00D43F43"/>
    <w:rsid w:val="00D5092D"/>
    <w:rsid w:val="00D51381"/>
    <w:rsid w:val="00D629BF"/>
    <w:rsid w:val="00D66021"/>
    <w:rsid w:val="00D663E8"/>
    <w:rsid w:val="00D70F94"/>
    <w:rsid w:val="00D80D4C"/>
    <w:rsid w:val="00D8220F"/>
    <w:rsid w:val="00D83607"/>
    <w:rsid w:val="00D85D35"/>
    <w:rsid w:val="00D91955"/>
    <w:rsid w:val="00D91A26"/>
    <w:rsid w:val="00DA57C7"/>
    <w:rsid w:val="00DA6089"/>
    <w:rsid w:val="00DB3FA0"/>
    <w:rsid w:val="00DC7C08"/>
    <w:rsid w:val="00DC7F30"/>
    <w:rsid w:val="00DD2627"/>
    <w:rsid w:val="00DE7BAE"/>
    <w:rsid w:val="00DF0D74"/>
    <w:rsid w:val="00DF0FCE"/>
    <w:rsid w:val="00DF19FD"/>
    <w:rsid w:val="00DF34F9"/>
    <w:rsid w:val="00DF4BB5"/>
    <w:rsid w:val="00E0381F"/>
    <w:rsid w:val="00E23443"/>
    <w:rsid w:val="00E26F29"/>
    <w:rsid w:val="00E310DF"/>
    <w:rsid w:val="00E32389"/>
    <w:rsid w:val="00E32CC4"/>
    <w:rsid w:val="00E34EA9"/>
    <w:rsid w:val="00E44E12"/>
    <w:rsid w:val="00E46205"/>
    <w:rsid w:val="00E478FC"/>
    <w:rsid w:val="00E50E36"/>
    <w:rsid w:val="00E57E00"/>
    <w:rsid w:val="00E66832"/>
    <w:rsid w:val="00E96473"/>
    <w:rsid w:val="00EA244B"/>
    <w:rsid w:val="00ED1FA5"/>
    <w:rsid w:val="00ED2057"/>
    <w:rsid w:val="00ED312B"/>
    <w:rsid w:val="00EF2F86"/>
    <w:rsid w:val="00EF6E0F"/>
    <w:rsid w:val="00F02D44"/>
    <w:rsid w:val="00F034C0"/>
    <w:rsid w:val="00F20222"/>
    <w:rsid w:val="00F23C2A"/>
    <w:rsid w:val="00F24D0F"/>
    <w:rsid w:val="00F44D33"/>
    <w:rsid w:val="00F45167"/>
    <w:rsid w:val="00F459D0"/>
    <w:rsid w:val="00F50D0A"/>
    <w:rsid w:val="00F51EFD"/>
    <w:rsid w:val="00F534BD"/>
    <w:rsid w:val="00F55573"/>
    <w:rsid w:val="00F63D7B"/>
    <w:rsid w:val="00F654E7"/>
    <w:rsid w:val="00F71033"/>
    <w:rsid w:val="00F75297"/>
    <w:rsid w:val="00F75E81"/>
    <w:rsid w:val="00F81117"/>
    <w:rsid w:val="00F81281"/>
    <w:rsid w:val="00F8166A"/>
    <w:rsid w:val="00F87914"/>
    <w:rsid w:val="00F90372"/>
    <w:rsid w:val="00F94FA0"/>
    <w:rsid w:val="00F956F2"/>
    <w:rsid w:val="00F95CF9"/>
    <w:rsid w:val="00F97B39"/>
    <w:rsid w:val="00FA0211"/>
    <w:rsid w:val="00FB056F"/>
    <w:rsid w:val="00FB060C"/>
    <w:rsid w:val="00FB2E89"/>
    <w:rsid w:val="00FB49DE"/>
    <w:rsid w:val="00FB6856"/>
    <w:rsid w:val="00FC11D9"/>
    <w:rsid w:val="00FC1EAC"/>
    <w:rsid w:val="00FC3796"/>
    <w:rsid w:val="00FC5059"/>
    <w:rsid w:val="00FC7218"/>
    <w:rsid w:val="00FE42A7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AA577"/>
  <w15:docId w15:val="{DE9FE680-ED05-4CDB-BC95-759A36E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0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0BB"/>
    <w:rPr>
      <w:sz w:val="20"/>
      <w:szCs w:val="20"/>
    </w:rPr>
  </w:style>
  <w:style w:type="character" w:styleId="a7">
    <w:name w:val="Hyperlink"/>
    <w:basedOn w:val="a0"/>
    <w:uiPriority w:val="99"/>
    <w:unhideWhenUsed/>
    <w:rsid w:val="005954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64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1AF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0D3D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008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0849"/>
  </w:style>
  <w:style w:type="character" w:customStyle="1" w:styleId="af">
    <w:name w:val="註解文字 字元"/>
    <w:basedOn w:val="a0"/>
    <w:link w:val="ae"/>
    <w:uiPriority w:val="99"/>
    <w:semiHidden/>
    <w:rsid w:val="0040084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084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00849"/>
    <w:rPr>
      <w:b/>
      <w:bCs/>
    </w:rPr>
  </w:style>
  <w:style w:type="character" w:styleId="af2">
    <w:name w:val="Emphasis"/>
    <w:uiPriority w:val="20"/>
    <w:qFormat/>
    <w:rsid w:val="009E1C62"/>
    <w:rPr>
      <w:i/>
      <w:iCs w:val="0"/>
    </w:rPr>
  </w:style>
  <w:style w:type="paragraph" w:styleId="af3">
    <w:name w:val="Revision"/>
    <w:hidden/>
    <w:uiPriority w:val="99"/>
    <w:semiHidden/>
    <w:rsid w:val="000C64CE"/>
  </w:style>
  <w:style w:type="paragraph" w:styleId="Web">
    <w:name w:val="Normal (Web)"/>
    <w:basedOn w:val="a"/>
    <w:uiPriority w:val="99"/>
    <w:unhideWhenUsed/>
    <w:rsid w:val="002D33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Colorful Shading Accent 4"/>
    <w:basedOn w:val="a1"/>
    <w:uiPriority w:val="71"/>
    <w:rsid w:val="003C38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3C38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Light Shading Accent 1"/>
    <w:basedOn w:val="a1"/>
    <w:uiPriority w:val="60"/>
    <w:rsid w:val="004835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1B38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637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2208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5C33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Light List Accent 5"/>
    <w:basedOn w:val="a1"/>
    <w:uiPriority w:val="61"/>
    <w:rsid w:val="000501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0501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0229\AppData\Roaming\Microsoft\Templates\2014%20AOI&#35542;&#22727;&#23637;&#352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21EA8C559DA4895656D34593F5D2F" ma:contentTypeVersion="12" ma:contentTypeDescription="Create a new document." ma:contentTypeScope="" ma:versionID="fdb73540bcf8fcf52c0d90c8a1d9a5fd">
  <xsd:schema xmlns:xsd="http://www.w3.org/2001/XMLSchema" xmlns:xs="http://www.w3.org/2001/XMLSchema" xmlns:p="http://schemas.microsoft.com/office/2006/metadata/properties" xmlns:ns3="af53de12-7aec-456c-ba4e-de71adff7a11" xmlns:ns4="d8625d7d-1990-4742-ad39-f0f3e27f35e8" targetNamespace="http://schemas.microsoft.com/office/2006/metadata/properties" ma:root="true" ma:fieldsID="ba8b030455b4867a23cace382c8e3f0c" ns3:_="" ns4:_="">
    <xsd:import namespace="af53de12-7aec-456c-ba4e-de71adff7a11"/>
    <xsd:import namespace="d8625d7d-1990-4742-ad39-f0f3e27f3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de12-7aec-456c-ba4e-de71adff7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5d7d-1990-4742-ad39-f0f3e27f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625d7d-1990-4742-ad39-f0f3e27f35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7094-68EC-4727-A537-C8FFF658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3de12-7aec-456c-ba4e-de71adff7a11"/>
    <ds:schemaRef ds:uri="d8625d7d-1990-4742-ad39-f0f3e27f3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6E8D8-4E7C-4B5B-8E93-34B0840D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59BF8-F36A-4EF2-95E2-05B57D086705}">
  <ds:schemaRefs>
    <ds:schemaRef ds:uri="http://schemas.microsoft.com/office/2006/documentManagement/types"/>
    <ds:schemaRef ds:uri="http://purl.org/dc/terms/"/>
    <ds:schemaRef ds:uri="af53de12-7aec-456c-ba4e-de71adff7a11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8625d7d-1990-4742-ad39-f0f3e27f35e8"/>
  </ds:schemaRefs>
</ds:datastoreItem>
</file>

<file path=customXml/itemProps4.xml><?xml version="1.0" encoding="utf-8"?>
<ds:datastoreItem xmlns:ds="http://schemas.openxmlformats.org/officeDocument/2006/customXml" ds:itemID="{8E8B46DF-1377-4511-B2C0-ECBF7F6D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AOI論壇展覽.dotx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葉樺</cp:lastModifiedBy>
  <cp:revision>2</cp:revision>
  <cp:lastPrinted>2020-02-25T07:39:00Z</cp:lastPrinted>
  <dcterms:created xsi:type="dcterms:W3CDTF">2023-02-24T05:04:00Z</dcterms:created>
  <dcterms:modified xsi:type="dcterms:W3CDTF">2023-02-24T05:04:00Z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0x01010038C21EA8C559DA4895656D34593F5D2F</vt:lpwstr>
  </property>
</Properties>
</file>